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23" w:rsidRDefault="005D451B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Checkliste Bewerbungsunterlagen</w:t>
      </w:r>
    </w:p>
    <w:p w:rsidR="00894223" w:rsidRDefault="00894223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894223" w:rsidRDefault="00894223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894223" w:rsidRDefault="005D451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Nur vollständige Bewerbungen können im Einstellungsverfahren Berücksichtigung finden.</w:t>
      </w:r>
    </w:p>
    <w:p w:rsidR="00894223" w:rsidRDefault="00894223">
      <w:pPr>
        <w:spacing w:line="360" w:lineRule="auto"/>
        <w:rPr>
          <w:rFonts w:cs="Arial"/>
          <w:sz w:val="22"/>
          <w:szCs w:val="22"/>
        </w:rPr>
      </w:pPr>
    </w:p>
    <w:p w:rsidR="00894223" w:rsidRDefault="005D451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Bitte fügen Sie Ihrer Bewerbung daher </w:t>
      </w:r>
      <w:r>
        <w:rPr>
          <w:rFonts w:cs="Arial"/>
          <w:b/>
          <w:sz w:val="22"/>
          <w:szCs w:val="22"/>
        </w:rPr>
        <w:t xml:space="preserve">zwingend </w:t>
      </w:r>
      <w:r>
        <w:rPr>
          <w:rFonts w:cs="Arial"/>
          <w:sz w:val="22"/>
          <w:szCs w:val="22"/>
        </w:rPr>
        <w:t>folgende Unterlagen bei:</w:t>
      </w:r>
    </w:p>
    <w:p w:rsidR="00894223" w:rsidRDefault="00894223">
      <w:pPr>
        <w:spacing w:line="360" w:lineRule="auto"/>
        <w:rPr>
          <w:rFonts w:cs="Arial"/>
          <w:sz w:val="22"/>
          <w:szCs w:val="22"/>
        </w:rPr>
      </w:pPr>
    </w:p>
    <w:p w:rsidR="00894223" w:rsidRDefault="005D451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Anschreiben</w:t>
      </w:r>
    </w:p>
    <w:p w:rsidR="00894223" w:rsidRDefault="005D451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tabellarischer und unterschriebener Lebenslauf</w:t>
      </w:r>
    </w:p>
    <w:p w:rsidR="00894223" w:rsidRDefault="005D451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Abschlusszeugnisse über</w:t>
      </w:r>
    </w:p>
    <w:p w:rsidR="00894223" w:rsidRDefault="005D451B">
      <w:pPr>
        <w:numPr>
          <w:ilvl w:val="0"/>
          <w:numId w:val="3"/>
        </w:numPr>
        <w:spacing w:line="360" w:lineRule="auto"/>
        <w:ind w:lef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Schullaufbahn</w:t>
      </w:r>
    </w:p>
    <w:p w:rsidR="00894223" w:rsidRDefault="005D451B">
      <w:pPr>
        <w:numPr>
          <w:ilvl w:val="0"/>
          <w:numId w:val="3"/>
        </w:numPr>
        <w:spacing w:line="360" w:lineRule="auto"/>
        <w:ind w:lef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Berufsausbildung und/oder Studium</w:t>
      </w:r>
    </w:p>
    <w:p w:rsidR="00894223" w:rsidRDefault="005D451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stellenprofilbezogene Unterlagen, z. B. Meisterbrief oder Technikerbrief, Ausbildereignungsschein</w:t>
      </w:r>
    </w:p>
    <w:p w:rsidR="00894223" w:rsidRDefault="005D451B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vollständig ausgefüllter Bewerbungsbogen (s. Seite 2)</w:t>
      </w:r>
    </w:p>
    <w:p w:rsidR="00894223" w:rsidRDefault="00894223">
      <w:pPr>
        <w:spacing w:line="360" w:lineRule="auto"/>
        <w:rPr>
          <w:rFonts w:cs="Arial"/>
          <w:sz w:val="22"/>
          <w:szCs w:val="22"/>
        </w:rPr>
      </w:pPr>
    </w:p>
    <w:p w:rsidR="00894223" w:rsidRDefault="005D451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und, sofern vorhanden, </w:t>
      </w:r>
    </w:p>
    <w:p w:rsidR="00894223" w:rsidRDefault="00894223">
      <w:pPr>
        <w:spacing w:line="360" w:lineRule="auto"/>
        <w:rPr>
          <w:rFonts w:cs="Arial"/>
          <w:sz w:val="22"/>
          <w:szCs w:val="22"/>
        </w:rPr>
      </w:pPr>
    </w:p>
    <w:p w:rsidR="00894223" w:rsidRDefault="005D451B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Nachwe</w:t>
      </w:r>
      <w:r>
        <w:rPr>
          <w:rFonts w:cs="Arial"/>
          <w:sz w:val="22"/>
          <w:szCs w:val="22"/>
        </w:rPr>
        <w:t>ise und Zeugnisse über bisherige berufliche Tätigkeiten</w:t>
      </w:r>
    </w:p>
    <w:p w:rsidR="00894223" w:rsidRDefault="005D451B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Nachweis der Schwerbehinderung/Gleichstellung</w:t>
      </w:r>
    </w:p>
    <w:p w:rsidR="00894223" w:rsidRDefault="005D451B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sonstige Befähigungsnachweise (z. B. Fort- und Weiterbildungsbescheinigungen, Promotionsurkunde)</w:t>
      </w:r>
    </w:p>
    <w:p w:rsidR="00894223" w:rsidRDefault="005D451B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Zulassungs-, Eingliederungsschein o. ä.</w:t>
      </w:r>
    </w:p>
    <w:p w:rsidR="00894223" w:rsidRDefault="00894223">
      <w:pPr>
        <w:spacing w:line="360" w:lineRule="auto"/>
        <w:rPr>
          <w:rFonts w:cs="Arial"/>
          <w:sz w:val="22"/>
          <w:szCs w:val="22"/>
        </w:rPr>
      </w:pPr>
    </w:p>
    <w:p w:rsidR="00894223" w:rsidRDefault="00894223">
      <w:pPr>
        <w:spacing w:line="360" w:lineRule="auto"/>
        <w:rPr>
          <w:rFonts w:cs="Arial"/>
          <w:b/>
        </w:rPr>
      </w:pPr>
    </w:p>
    <w:p w:rsidR="00894223" w:rsidRDefault="00894223">
      <w:pPr>
        <w:spacing w:line="360" w:lineRule="auto"/>
        <w:rPr>
          <w:rFonts w:cs="Arial"/>
          <w:b/>
        </w:rPr>
      </w:pPr>
    </w:p>
    <w:p w:rsidR="00894223" w:rsidRDefault="005D451B">
      <w:pPr>
        <w:spacing w:line="360" w:lineRule="auto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Bitte übersenden Sie keine Originale, sondern </w:t>
      </w:r>
      <w:proofErr w:type="spellStart"/>
      <w:r>
        <w:rPr>
          <w:rFonts w:ascii="Arial Black" w:hAnsi="Arial Black" w:cs="Arial"/>
          <w:szCs w:val="24"/>
        </w:rPr>
        <w:t>unbeglaubigte</w:t>
      </w:r>
      <w:proofErr w:type="spellEnd"/>
      <w:r>
        <w:rPr>
          <w:rFonts w:ascii="Arial Black" w:hAnsi="Arial Black" w:cs="Arial"/>
          <w:szCs w:val="24"/>
        </w:rPr>
        <w:t xml:space="preserve"> Kopien!</w:t>
      </w:r>
    </w:p>
    <w:p w:rsidR="00894223" w:rsidRDefault="00894223">
      <w:pPr>
        <w:spacing w:line="360" w:lineRule="auto"/>
        <w:rPr>
          <w:rFonts w:cs="Arial"/>
          <w:sz w:val="22"/>
          <w:szCs w:val="22"/>
        </w:rPr>
      </w:pPr>
    </w:p>
    <w:p w:rsidR="00894223" w:rsidRDefault="00894223">
      <w:pPr>
        <w:spacing w:line="360" w:lineRule="auto"/>
        <w:rPr>
          <w:rFonts w:cs="Arial"/>
          <w:sz w:val="22"/>
          <w:szCs w:val="22"/>
        </w:rPr>
      </w:pPr>
    </w:p>
    <w:p w:rsidR="00894223" w:rsidRDefault="00894223">
      <w:pPr>
        <w:spacing w:line="360" w:lineRule="auto"/>
        <w:rPr>
          <w:rFonts w:cs="Arial"/>
          <w:sz w:val="22"/>
          <w:szCs w:val="22"/>
        </w:rPr>
      </w:pPr>
    </w:p>
    <w:p w:rsidR="00894223" w:rsidRDefault="00894223">
      <w:pPr>
        <w:jc w:val="both"/>
        <w:rPr>
          <w:rFonts w:cs="Arial"/>
          <w:sz w:val="22"/>
          <w:szCs w:val="22"/>
        </w:rPr>
      </w:pPr>
    </w:p>
    <w:p w:rsidR="00894223" w:rsidRDefault="005D451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894223" w:rsidRDefault="005D451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Bewerbungsbogen</w:t>
      </w:r>
    </w:p>
    <w:p w:rsidR="00894223" w:rsidRDefault="00894223">
      <w:pPr>
        <w:rPr>
          <w:rFonts w:cs="Arial"/>
        </w:rPr>
      </w:pPr>
    </w:p>
    <w:p w:rsidR="00894223" w:rsidRDefault="00894223">
      <w:pPr>
        <w:spacing w:line="300" w:lineRule="auto"/>
        <w:jc w:val="both"/>
        <w:rPr>
          <w:rFonts w:cs="Arial"/>
          <w:b/>
          <w:sz w:val="22"/>
          <w:szCs w:val="22"/>
        </w:rPr>
      </w:pPr>
    </w:p>
    <w:p w:rsidR="00894223" w:rsidRDefault="005D451B">
      <w:pPr>
        <w:spacing w:line="30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Vorbemerkungen</w:t>
      </w:r>
    </w:p>
    <w:p w:rsidR="00894223" w:rsidRDefault="00894223">
      <w:pPr>
        <w:spacing w:line="300" w:lineRule="auto"/>
        <w:jc w:val="both"/>
        <w:rPr>
          <w:rFonts w:cs="Arial"/>
          <w:b/>
          <w:sz w:val="22"/>
          <w:szCs w:val="22"/>
        </w:rPr>
      </w:pPr>
    </w:p>
    <w:p w:rsidR="00894223" w:rsidRDefault="005D451B">
      <w:pPr>
        <w:spacing w:line="30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 diesem Vordruck sollen alle Angaben erfasst werden, die für das Auswahlverfahren erforderlich sind. Der Bewerbungsbogen unterstützt uns - neben </w:t>
      </w:r>
      <w:r>
        <w:rPr>
          <w:rFonts w:cs="Arial"/>
          <w:sz w:val="22"/>
          <w:szCs w:val="22"/>
        </w:rPr>
        <w:t>Ihren Bewerbungsunterlagen - bei der Einstellungsentscheidung und der Dokumentation. Wir bitten Sie daher um eine vollständige und wahrheitsgemäße Beantwortung aller Fragen.</w:t>
      </w:r>
    </w:p>
    <w:p w:rsidR="00894223" w:rsidRDefault="00894223">
      <w:pPr>
        <w:spacing w:line="300" w:lineRule="auto"/>
        <w:jc w:val="both"/>
        <w:rPr>
          <w:rFonts w:cs="Arial"/>
          <w:sz w:val="22"/>
          <w:szCs w:val="22"/>
        </w:rPr>
      </w:pPr>
    </w:p>
    <w:p w:rsidR="00894223" w:rsidRDefault="005D451B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Kann Ihre Bewerbung nicht berücksichtigt werden oder wird sie von Ihnen zurückgez</w:t>
      </w:r>
      <w:r>
        <w:rPr>
          <w:rFonts w:cs="Arial"/>
          <w:sz w:val="22"/>
          <w:szCs w:val="22"/>
        </w:rPr>
        <w:t>ogen, erhalten Sie diesen Bewerbungsbogen und die Bewerbungsunterlagen zurück.</w:t>
      </w:r>
    </w:p>
    <w:p w:rsidR="00894223" w:rsidRDefault="005D451B">
      <w:pPr>
        <w:spacing w:line="30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füllen Sie diesen Bogen in Block- oder Druckschrift aus, kreuzen Sie Zutreffendes an und legen ihn Ihren Bewerbungsunterlagen bei.</w:t>
      </w:r>
    </w:p>
    <w:p w:rsidR="00894223" w:rsidRDefault="00894223">
      <w:pPr>
        <w:jc w:val="both"/>
        <w:rPr>
          <w:rFonts w:cs="Arial"/>
          <w:sz w:val="22"/>
          <w:szCs w:val="22"/>
        </w:rPr>
      </w:pPr>
    </w:p>
    <w:p w:rsidR="00894223" w:rsidRDefault="005D451B">
      <w:pPr>
        <w:jc w:val="center"/>
        <w:rPr>
          <w:rFonts w:cs="Arial"/>
        </w:rPr>
      </w:pPr>
      <w:r>
        <w:rPr>
          <w:rFonts w:cs="Arial"/>
        </w:rPr>
        <w:t xml:space="preserve">Stellenbezeichnung: </w:t>
      </w: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894223" w:rsidRDefault="00894223">
      <w:pPr>
        <w:jc w:val="both"/>
        <w:rPr>
          <w:rFonts w:cs="Arial"/>
        </w:rPr>
      </w:pPr>
    </w:p>
    <w:p w:rsidR="00894223" w:rsidRDefault="00894223">
      <w:pPr>
        <w:jc w:val="both"/>
        <w:rPr>
          <w:rFonts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3"/>
        <w:gridCol w:w="2744"/>
        <w:gridCol w:w="1843"/>
        <w:gridCol w:w="840"/>
        <w:gridCol w:w="719"/>
        <w:gridCol w:w="3379"/>
      </w:tblGrid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Angaben zur Person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(ggf. Geburtsname):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Vorname: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Geburtsdatum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Geburtsort: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Staatsangehörigkeit: 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Anschrift: 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Telefon (Festnetz):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Telefon (mobil):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Schulabschlüsse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20"/>
              </w:rPr>
              <w:t>(allgemeinbildende Schulen, Berufsschulen, Fachoberschulen, Fachschulen)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(voraussichtliches) Datum des Abschlusses</w:t>
            </w:r>
          </w:p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(voraussichtliches) Datum des Abschlusses</w:t>
            </w:r>
          </w:p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(voraussichtliches) Datum des Abschlusses</w:t>
            </w:r>
          </w:p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94223" w:rsidRDefault="005D451B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3"/>
        <w:gridCol w:w="2713"/>
        <w:gridCol w:w="2714"/>
        <w:gridCol w:w="294"/>
        <w:gridCol w:w="567"/>
        <w:gridCol w:w="1417"/>
        <w:gridCol w:w="1820"/>
      </w:tblGrid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Berufsausbildung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(voraussichtliches) Datum des Abschlusses</w:t>
            </w:r>
          </w:p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(voraussichtliches) Datum des Abschlusses</w:t>
            </w:r>
          </w:p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Studienabschlüsse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20"/>
              </w:rPr>
              <w:t>(Fachhochschulen, Hochschulen)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/ ggf. Studienschwerpunkt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(voraussichtliches) Datum des Abschlusses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/ ggf. Studienschwerpunkt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(voraussichtliches) Datum des Abschlusses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Berufserfahrung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berufliche Tätigkeit: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Zeitraum von – bis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berufliche Tätigkeit: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Zeitraum von – bis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beruflich</w:t>
            </w:r>
            <w:r>
              <w:rPr>
                <w:rFonts w:cs="Arial"/>
                <w:sz w:val="20"/>
              </w:rPr>
              <w:t xml:space="preserve">e Tätigkeit: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Zeitraum von – bis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berufliche Tätigkeit: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Zeitraum von – bis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aktuelle Erwerbstätigkeit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Üben Sie zurzeit eine Erwerbstätigkeit aus?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 der Tätigkeit: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Kündigungsfrist: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Tätigkeiten im öffentlichen Dienst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Waren/sind Sie bereits im öffentlichen Dienst beschäftigt (ausgenommen </w:t>
            </w:r>
            <w:r>
              <w:rPr>
                <w:rFonts w:cs="Arial"/>
                <w:sz w:val="20"/>
              </w:rPr>
              <w:t>Vorbereitungsdienst, Wehr- oder Zivildienst)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(letzte) Behörde/Anstellungskörperschaft mit Anschrift: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(letzter) Beschäftigungszeitraum: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des Beschäftigungsverhältnisses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Entgeltgruppe/Besoldungsgruppe</w:t>
            </w:r>
          </w:p>
        </w:tc>
      </w:tr>
      <w:tr w:rsidR="0089422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Tarifbeschäftigte/r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t xml:space="preserve"> Beamtin/Beamter</w:t>
            </w:r>
          </w:p>
        </w:tc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Schwerbehinderung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sz w:val="20"/>
              </w:rPr>
              <w:t>Liegt bei Ihnen eine anerkannte Schwerbehinderung vor?</w:t>
            </w:r>
            <w:r>
              <w:rPr>
                <w:rFonts w:cs="Arial"/>
                <w:sz w:val="44"/>
                <w:szCs w:val="44"/>
              </w:rPr>
              <w:t xml:space="preserve">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 der Behinderung (</w:t>
            </w:r>
            <w:proofErr w:type="spellStart"/>
            <w:r>
              <w:rPr>
                <w:rFonts w:cs="Arial"/>
                <w:sz w:val="20"/>
              </w:rPr>
              <w:t>GdB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9422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Sind Sie schwer</w:t>
            </w:r>
            <w:r>
              <w:rPr>
                <w:rFonts w:cs="Arial"/>
                <w:sz w:val="20"/>
              </w:rPr>
              <w:t>behinderten Menschen gleichgestellt gemäß § 2 Abs. 3 i. V. m. § 68 Abs. 2 u. 3 SGB IX?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 der Behinderung (</w:t>
            </w:r>
            <w:proofErr w:type="spellStart"/>
            <w:r>
              <w:rPr>
                <w:rFonts w:cs="Arial"/>
                <w:sz w:val="20"/>
              </w:rPr>
              <w:t>GdB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Zusatzqualifikationen </w:t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894223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422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3" w:rsidRDefault="005D45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Freiwillige Angaben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sz w:val="20"/>
              </w:rPr>
              <w:t>Wie sind Sie auf unser Stellenangebot aufmerksam geworden?</w:t>
            </w:r>
            <w:r>
              <w:rPr>
                <w:rFonts w:cs="Arial"/>
                <w:sz w:val="20"/>
              </w:rPr>
              <w:tab/>
            </w:r>
          </w:p>
          <w:p w:rsidR="00894223" w:rsidRDefault="00894223">
            <w:pPr>
              <w:jc w:val="both"/>
              <w:rPr>
                <w:rFonts w:cs="Arial"/>
                <w:sz w:val="10"/>
              </w:rPr>
            </w:pPr>
          </w:p>
          <w:p w:rsidR="00894223" w:rsidRDefault="005D451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Internet-Stellenportal 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Tageszeitung    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Homepage der Gemeinde  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sonstiges</w:t>
            </w:r>
          </w:p>
        </w:tc>
      </w:tr>
    </w:tbl>
    <w:p w:rsidR="00894223" w:rsidRDefault="00894223">
      <w:pPr>
        <w:rPr>
          <w:sz w:val="8"/>
        </w:rPr>
      </w:pPr>
    </w:p>
    <w:sectPr w:rsidR="00894223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359C59FE"/>
    <w:multiLevelType w:val="hybridMultilevel"/>
    <w:tmpl w:val="5BFA1FB0"/>
    <w:lvl w:ilvl="0" w:tplc="F7D40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C80346"/>
    <w:multiLevelType w:val="hybridMultilevel"/>
    <w:tmpl w:val="63424900"/>
    <w:lvl w:ilvl="0" w:tplc="F7D40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80179"/>
    <w:multiLevelType w:val="hybridMultilevel"/>
    <w:tmpl w:val="4ECEA83C"/>
    <w:lvl w:ilvl="0" w:tplc="0407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23"/>
    <w:rsid w:val="005D451B"/>
    <w:rsid w:val="008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241C28F6.dotm</Template>
  <TotalTime>0</TotalTime>
  <Pages>3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Nordwalde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BÖCKENFELD</dc:creator>
  <cp:lastModifiedBy>OPALLACH, Sandra</cp:lastModifiedBy>
  <cp:revision>2</cp:revision>
  <cp:lastPrinted>2013-05-28T15:53:00Z</cp:lastPrinted>
  <dcterms:created xsi:type="dcterms:W3CDTF">2013-06-03T10:11:00Z</dcterms:created>
  <dcterms:modified xsi:type="dcterms:W3CDTF">2013-06-03T10:11:00Z</dcterms:modified>
</cp:coreProperties>
</file>